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9F" w:rsidRPr="0086513E" w:rsidRDefault="00A7409F" w:rsidP="00A7409F">
      <w:pPr>
        <w:jc w:val="both"/>
        <w:rPr>
          <w:b/>
        </w:rPr>
      </w:pPr>
      <w:r>
        <w:rPr>
          <w:b/>
        </w:rPr>
        <w:t>Goal / Objective:</w:t>
      </w:r>
    </w:p>
    <w:p w:rsidR="00A7409F" w:rsidRPr="0086513E" w:rsidRDefault="00A7409F" w:rsidP="00A7409F">
      <w:pPr>
        <w:jc w:val="both"/>
        <w:rPr>
          <w:b/>
        </w:rPr>
      </w:pPr>
      <w:r w:rsidRPr="0086513E">
        <w:rPr>
          <w:b/>
          <w:bCs/>
        </w:rPr>
        <w:tab/>
      </w:r>
      <w:r w:rsidRPr="0086513E">
        <w:rPr>
          <w:b/>
          <w:bCs/>
        </w:rPr>
        <w:tab/>
      </w:r>
      <w:r w:rsidRPr="0086513E">
        <w:rPr>
          <w:b/>
          <w:bCs/>
        </w:rPr>
        <w:tab/>
      </w:r>
      <w:r w:rsidRPr="0086513E">
        <w:rPr>
          <w:b/>
          <w:bCs/>
        </w:rPr>
        <w:tab/>
      </w:r>
      <w:r w:rsidRPr="0086513E">
        <w:rPr>
          <w:b/>
          <w:bCs/>
        </w:rPr>
        <w:tab/>
      </w:r>
    </w:p>
    <w:p w:rsidR="00A7409F" w:rsidRPr="0086513E" w:rsidRDefault="00A7409F" w:rsidP="00A7409F">
      <w:pPr>
        <w:rPr>
          <w:rStyle w:val="tabletitleChar"/>
          <w:rFonts w:eastAsiaTheme="minorEastAsia"/>
        </w:rPr>
      </w:pPr>
      <w:r>
        <w:rPr>
          <w:rStyle w:val="tabletitleChar"/>
          <w:rFonts w:eastAsiaTheme="minorEastAsia"/>
        </w:rPr>
        <w:t>District / School Environment (class size, grade level</w:t>
      </w:r>
      <w:proofErr w:type="gramStart"/>
      <w:r>
        <w:rPr>
          <w:rStyle w:val="tabletitleChar"/>
          <w:rFonts w:eastAsiaTheme="minorEastAsia"/>
        </w:rPr>
        <w:t>..</w:t>
      </w:r>
      <w:proofErr w:type="spellStart"/>
      <w:r>
        <w:rPr>
          <w:rStyle w:val="tabletitleChar"/>
          <w:rFonts w:eastAsiaTheme="minorEastAsia"/>
        </w:rPr>
        <w:t>etc</w:t>
      </w:r>
      <w:proofErr w:type="spellEnd"/>
      <w:proofErr w:type="gramEnd"/>
      <w:r>
        <w:rPr>
          <w:rStyle w:val="tabletitleChar"/>
          <w:rFonts w:eastAsiaTheme="minorEastAsia"/>
        </w:rPr>
        <w:t>)</w:t>
      </w:r>
    </w:p>
    <w:p w:rsidR="00A7409F" w:rsidRPr="0086513E" w:rsidRDefault="00A7409F" w:rsidP="00A7409F">
      <w:pPr>
        <w:jc w:val="both"/>
        <w:rPr>
          <w:b/>
        </w:rPr>
      </w:pPr>
    </w:p>
    <w:p w:rsidR="00A7409F" w:rsidRPr="0086513E" w:rsidRDefault="00A7409F" w:rsidP="00A7409F">
      <w:pPr>
        <w:rPr>
          <w:b/>
        </w:rPr>
      </w:pPr>
      <w:r>
        <w:rPr>
          <w:rStyle w:val="tabletitleChar"/>
          <w:rFonts w:eastAsiaTheme="minorEastAsia"/>
        </w:rPr>
        <w:t xml:space="preserve">Project Components </w:t>
      </w:r>
    </w:p>
    <w:p w:rsidR="00A7409F" w:rsidRPr="0086513E" w:rsidRDefault="00A7409F" w:rsidP="00A7409F">
      <w:pPr>
        <w:rPr>
          <w:b/>
        </w:rPr>
      </w:pPr>
    </w:p>
    <w:p w:rsidR="00A7409F" w:rsidRPr="0086513E" w:rsidRDefault="00A7409F" w:rsidP="00A7409F">
      <w:pPr>
        <w:rPr>
          <w:rStyle w:val="tabletitleChar"/>
          <w:rFonts w:eastAsiaTheme="minorEastAsia"/>
        </w:rPr>
      </w:pPr>
      <w:r w:rsidRPr="0086513E">
        <w:rPr>
          <w:b/>
        </w:rPr>
        <w:t>Introduction/</w:t>
      </w:r>
      <w:r w:rsidRPr="0086513E">
        <w:rPr>
          <w:rStyle w:val="tabletitleChar"/>
          <w:rFonts w:eastAsiaTheme="minorEastAsia"/>
        </w:rPr>
        <w:t>Project Definition</w:t>
      </w:r>
      <w:r>
        <w:rPr>
          <w:rStyle w:val="tabletitleChar"/>
          <w:rFonts w:eastAsiaTheme="minorEastAsia"/>
        </w:rPr>
        <w:t xml:space="preserve"> </w:t>
      </w:r>
    </w:p>
    <w:p w:rsidR="00A7409F" w:rsidRPr="0086513E" w:rsidRDefault="00A7409F" w:rsidP="00A7409F">
      <w:pPr>
        <w:rPr>
          <w:rStyle w:val="tabletitleChar"/>
          <w:rFonts w:eastAsiaTheme="minorEastAsia"/>
        </w:rPr>
      </w:pPr>
    </w:p>
    <w:p w:rsidR="00A7409F" w:rsidRPr="0086513E" w:rsidRDefault="00A7409F" w:rsidP="00A7409F">
      <w:pPr>
        <w:rPr>
          <w:rStyle w:val="tabletitleChar"/>
          <w:rFonts w:eastAsiaTheme="minorEastAsia"/>
        </w:rPr>
      </w:pPr>
      <w:r w:rsidRPr="0086513E">
        <w:rPr>
          <w:rStyle w:val="tabletitleChar"/>
          <w:rFonts w:eastAsiaTheme="minorEastAsia"/>
        </w:rPr>
        <w:t>Team Membership</w:t>
      </w:r>
      <w:r>
        <w:rPr>
          <w:rStyle w:val="tabletitleChar"/>
          <w:rFonts w:eastAsiaTheme="minorEastAsia"/>
        </w:rPr>
        <w:t xml:space="preserve"> (faculty, resources, community, partnerships)</w:t>
      </w:r>
    </w:p>
    <w:p w:rsidR="00A7409F" w:rsidRPr="0086513E" w:rsidRDefault="00A7409F" w:rsidP="00A7409F">
      <w:pPr>
        <w:rPr>
          <w:rStyle w:val="tabletitleChar"/>
          <w:rFonts w:eastAsiaTheme="minorEastAsia"/>
        </w:rPr>
      </w:pPr>
    </w:p>
    <w:p w:rsidR="00A7409F" w:rsidRPr="0086513E" w:rsidRDefault="00A7409F" w:rsidP="00A7409F">
      <w:pPr>
        <w:jc w:val="both"/>
        <w:rPr>
          <w:b/>
        </w:rPr>
      </w:pPr>
      <w:r w:rsidRPr="0086513E">
        <w:rPr>
          <w:b/>
        </w:rPr>
        <w:t>Action Plan</w:t>
      </w:r>
    </w:p>
    <w:p w:rsidR="00A7409F" w:rsidRPr="0086513E" w:rsidRDefault="00A7409F" w:rsidP="00A7409F">
      <w:pPr>
        <w:rPr>
          <w:b/>
        </w:rPr>
      </w:pPr>
    </w:p>
    <w:p w:rsidR="00A7409F" w:rsidRPr="0086513E" w:rsidRDefault="00A7409F" w:rsidP="00A7409F">
      <w:pPr>
        <w:rPr>
          <w:rStyle w:val="tabletitleChar"/>
          <w:rFonts w:eastAsiaTheme="minorEastAsia"/>
        </w:rPr>
      </w:pPr>
      <w:r w:rsidRPr="0086513E">
        <w:rPr>
          <w:rStyle w:val="tabletitleChar"/>
          <w:rFonts w:eastAsiaTheme="minorEastAsia"/>
        </w:rPr>
        <w:t>Student Deliverables</w:t>
      </w:r>
      <w:r>
        <w:rPr>
          <w:rStyle w:val="tabletitleChar"/>
          <w:rFonts w:eastAsiaTheme="minorEastAsia"/>
        </w:rPr>
        <w:t xml:space="preserve"> (poster, PowerPoint…</w:t>
      </w:r>
      <w:proofErr w:type="spellStart"/>
      <w:r>
        <w:rPr>
          <w:rStyle w:val="tabletitleChar"/>
          <w:rFonts w:eastAsiaTheme="minorEastAsia"/>
        </w:rPr>
        <w:t>etc</w:t>
      </w:r>
      <w:proofErr w:type="spellEnd"/>
      <w:r>
        <w:rPr>
          <w:rStyle w:val="tabletitleChar"/>
          <w:rFonts w:eastAsiaTheme="minorEastAsia"/>
        </w:rPr>
        <w:t>)</w:t>
      </w:r>
    </w:p>
    <w:p w:rsidR="00A7409F" w:rsidRPr="0086513E" w:rsidRDefault="00A7409F" w:rsidP="00A7409F">
      <w:pPr>
        <w:rPr>
          <w:b/>
        </w:rPr>
      </w:pPr>
    </w:p>
    <w:p w:rsidR="00A7409F" w:rsidRPr="0086513E" w:rsidRDefault="00A7409F" w:rsidP="00A7409F">
      <w:pPr>
        <w:rPr>
          <w:rStyle w:val="tabletitleChar"/>
          <w:rFonts w:eastAsiaTheme="minorEastAsia"/>
        </w:rPr>
      </w:pPr>
      <w:r w:rsidRPr="0086513E">
        <w:rPr>
          <w:rStyle w:val="tabletitleChar"/>
          <w:rFonts w:eastAsiaTheme="minorEastAsia"/>
        </w:rPr>
        <w:t>Teacher Deliverables</w:t>
      </w:r>
    </w:p>
    <w:p w:rsidR="00A7409F" w:rsidRPr="0086513E" w:rsidRDefault="00A7409F" w:rsidP="00A7409F">
      <w:pPr>
        <w:rPr>
          <w:b/>
        </w:rPr>
      </w:pPr>
    </w:p>
    <w:p w:rsidR="00A7409F" w:rsidRPr="0086513E" w:rsidRDefault="00A7409F" w:rsidP="00A7409F">
      <w:pPr>
        <w:rPr>
          <w:b/>
        </w:rPr>
      </w:pPr>
      <w:r w:rsidRPr="0086513E">
        <w:rPr>
          <w:b/>
        </w:rPr>
        <w:t>Overall Project Implementation Schedule</w:t>
      </w:r>
    </w:p>
    <w:p w:rsidR="00A7409F" w:rsidRPr="0086513E" w:rsidRDefault="00A7409F" w:rsidP="00A7409F">
      <w:pPr>
        <w:ind w:left="720"/>
        <w:rPr>
          <w:b/>
        </w:rPr>
      </w:pPr>
    </w:p>
    <w:p w:rsidR="00A7409F" w:rsidRPr="0086513E" w:rsidRDefault="00A7409F" w:rsidP="00A7409F">
      <w:pPr>
        <w:ind w:left="720"/>
        <w:rPr>
          <w:b/>
        </w:rPr>
      </w:pPr>
      <w:r w:rsidRPr="0086513E">
        <w:rPr>
          <w:b/>
        </w:rPr>
        <w:t>PROJECT IMPLEMENTATION ACTIONS PLANNED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750"/>
        <w:gridCol w:w="2691"/>
      </w:tblGrid>
      <w:tr w:rsidR="00A7409F" w:rsidRPr="0086513E" w:rsidTr="009D268A">
        <w:tc>
          <w:tcPr>
            <w:tcW w:w="2926" w:type="dxa"/>
          </w:tcPr>
          <w:p w:rsidR="00A7409F" w:rsidRPr="0086513E" w:rsidRDefault="00A7409F" w:rsidP="009D268A">
            <w:pPr>
              <w:rPr>
                <w:b/>
              </w:rPr>
            </w:pPr>
            <w:r w:rsidRPr="0086513E">
              <w:rPr>
                <w:b/>
              </w:rPr>
              <w:t>TASK</w:t>
            </w:r>
          </w:p>
        </w:tc>
        <w:tc>
          <w:tcPr>
            <w:tcW w:w="2979" w:type="dxa"/>
          </w:tcPr>
          <w:p w:rsidR="00A7409F" w:rsidRPr="0086513E" w:rsidRDefault="00A7409F" w:rsidP="009D268A">
            <w:pPr>
              <w:jc w:val="center"/>
              <w:rPr>
                <w:b/>
              </w:rPr>
            </w:pPr>
            <w:r w:rsidRPr="0086513E">
              <w:rPr>
                <w:b/>
              </w:rPr>
              <w:t>COMPLETION DATE</w:t>
            </w:r>
          </w:p>
        </w:tc>
        <w:tc>
          <w:tcPr>
            <w:tcW w:w="2951" w:type="dxa"/>
          </w:tcPr>
          <w:p w:rsidR="00A7409F" w:rsidRPr="0086513E" w:rsidRDefault="00A7409F" w:rsidP="009D268A">
            <w:pPr>
              <w:rPr>
                <w:b/>
              </w:rPr>
            </w:pPr>
            <w:r w:rsidRPr="0086513E">
              <w:rPr>
                <w:b/>
              </w:rPr>
              <w:t>COMMENTS</w:t>
            </w:r>
          </w:p>
        </w:tc>
      </w:tr>
      <w:tr w:rsidR="00A7409F" w:rsidRPr="0086513E" w:rsidTr="009D268A">
        <w:trPr>
          <w:trHeight w:val="350"/>
        </w:trPr>
        <w:tc>
          <w:tcPr>
            <w:tcW w:w="2926" w:type="dxa"/>
          </w:tcPr>
          <w:p w:rsidR="00A7409F" w:rsidRPr="0086513E" w:rsidRDefault="00A7409F" w:rsidP="009D268A">
            <w:pPr>
              <w:rPr>
                <w:b/>
              </w:rPr>
            </w:pPr>
            <w:r w:rsidRPr="0086513E">
              <w:rPr>
                <w:b/>
              </w:rPr>
              <w:t xml:space="preserve">Develop project definition </w:t>
            </w:r>
          </w:p>
        </w:tc>
        <w:tc>
          <w:tcPr>
            <w:tcW w:w="2979" w:type="dxa"/>
          </w:tcPr>
          <w:p w:rsidR="00A7409F" w:rsidRPr="0086513E" w:rsidRDefault="00A7409F" w:rsidP="009D268A">
            <w:pPr>
              <w:jc w:val="center"/>
              <w:rPr>
                <w:b/>
              </w:rPr>
            </w:pPr>
          </w:p>
        </w:tc>
        <w:tc>
          <w:tcPr>
            <w:tcW w:w="2951" w:type="dxa"/>
          </w:tcPr>
          <w:p w:rsidR="00A7409F" w:rsidRPr="0086513E" w:rsidRDefault="00A7409F" w:rsidP="009D268A">
            <w:pPr>
              <w:rPr>
                <w:b/>
              </w:rPr>
            </w:pPr>
          </w:p>
        </w:tc>
      </w:tr>
      <w:tr w:rsidR="00A7409F" w:rsidRPr="0086513E" w:rsidTr="009D268A">
        <w:tc>
          <w:tcPr>
            <w:tcW w:w="2926" w:type="dxa"/>
          </w:tcPr>
          <w:p w:rsidR="00A7409F" w:rsidRPr="0086513E" w:rsidRDefault="00A7409F" w:rsidP="009D268A">
            <w:pPr>
              <w:rPr>
                <w:b/>
              </w:rPr>
            </w:pPr>
            <w:r w:rsidRPr="0086513E">
              <w:rPr>
                <w:b/>
              </w:rPr>
              <w:t>Identify learning outcomes</w:t>
            </w:r>
          </w:p>
        </w:tc>
        <w:tc>
          <w:tcPr>
            <w:tcW w:w="2979" w:type="dxa"/>
          </w:tcPr>
          <w:p w:rsidR="00A7409F" w:rsidRPr="0086513E" w:rsidRDefault="00A7409F" w:rsidP="009D268A">
            <w:pPr>
              <w:jc w:val="center"/>
              <w:rPr>
                <w:b/>
              </w:rPr>
            </w:pPr>
          </w:p>
        </w:tc>
        <w:tc>
          <w:tcPr>
            <w:tcW w:w="2951" w:type="dxa"/>
          </w:tcPr>
          <w:p w:rsidR="00A7409F" w:rsidRPr="0086513E" w:rsidRDefault="00A7409F" w:rsidP="009D268A">
            <w:pPr>
              <w:rPr>
                <w:b/>
              </w:rPr>
            </w:pPr>
          </w:p>
        </w:tc>
      </w:tr>
      <w:tr w:rsidR="00A7409F" w:rsidRPr="0086513E" w:rsidTr="009D268A">
        <w:tc>
          <w:tcPr>
            <w:tcW w:w="2926" w:type="dxa"/>
          </w:tcPr>
          <w:p w:rsidR="00A7409F" w:rsidRPr="0086513E" w:rsidRDefault="00A7409F" w:rsidP="009D268A">
            <w:pPr>
              <w:rPr>
                <w:b/>
              </w:rPr>
            </w:pPr>
            <w:r w:rsidRPr="0086513E">
              <w:rPr>
                <w:b/>
              </w:rPr>
              <w:t>Develop key rubrics for project assessment points</w:t>
            </w:r>
          </w:p>
        </w:tc>
        <w:tc>
          <w:tcPr>
            <w:tcW w:w="2979" w:type="dxa"/>
          </w:tcPr>
          <w:p w:rsidR="00A7409F" w:rsidRPr="0086513E" w:rsidRDefault="00A7409F" w:rsidP="009D268A">
            <w:pPr>
              <w:jc w:val="center"/>
              <w:rPr>
                <w:b/>
              </w:rPr>
            </w:pPr>
          </w:p>
        </w:tc>
        <w:tc>
          <w:tcPr>
            <w:tcW w:w="2951" w:type="dxa"/>
          </w:tcPr>
          <w:p w:rsidR="00A7409F" w:rsidRPr="0086513E" w:rsidRDefault="00A7409F" w:rsidP="009D268A">
            <w:pPr>
              <w:rPr>
                <w:b/>
              </w:rPr>
            </w:pPr>
          </w:p>
        </w:tc>
      </w:tr>
      <w:tr w:rsidR="00A7409F" w:rsidRPr="0086513E" w:rsidTr="009D268A">
        <w:tc>
          <w:tcPr>
            <w:tcW w:w="2926" w:type="dxa"/>
          </w:tcPr>
          <w:p w:rsidR="00A7409F" w:rsidRPr="0086513E" w:rsidRDefault="00A7409F" w:rsidP="009D268A">
            <w:pPr>
              <w:rPr>
                <w:b/>
              </w:rPr>
            </w:pPr>
          </w:p>
        </w:tc>
        <w:tc>
          <w:tcPr>
            <w:tcW w:w="2979" w:type="dxa"/>
          </w:tcPr>
          <w:p w:rsidR="00A7409F" w:rsidRPr="0086513E" w:rsidRDefault="00A7409F" w:rsidP="009D268A">
            <w:pPr>
              <w:jc w:val="center"/>
              <w:rPr>
                <w:b/>
              </w:rPr>
            </w:pPr>
          </w:p>
        </w:tc>
        <w:tc>
          <w:tcPr>
            <w:tcW w:w="2951" w:type="dxa"/>
          </w:tcPr>
          <w:p w:rsidR="00A7409F" w:rsidRPr="0086513E" w:rsidRDefault="00A7409F" w:rsidP="009D268A">
            <w:pPr>
              <w:rPr>
                <w:b/>
              </w:rPr>
            </w:pPr>
          </w:p>
        </w:tc>
      </w:tr>
      <w:tr w:rsidR="00A7409F" w:rsidRPr="0086513E" w:rsidTr="009D268A">
        <w:tc>
          <w:tcPr>
            <w:tcW w:w="2926" w:type="dxa"/>
          </w:tcPr>
          <w:p w:rsidR="00A7409F" w:rsidRPr="0086513E" w:rsidRDefault="00A7409F" w:rsidP="009D268A">
            <w:pPr>
              <w:rPr>
                <w:b/>
              </w:rPr>
            </w:pPr>
            <w:r w:rsidRPr="0086513E">
              <w:rPr>
                <w:b/>
              </w:rPr>
              <w:t>Develop team membership matrix</w:t>
            </w:r>
          </w:p>
        </w:tc>
        <w:tc>
          <w:tcPr>
            <w:tcW w:w="2979" w:type="dxa"/>
          </w:tcPr>
          <w:p w:rsidR="00A7409F" w:rsidRPr="0086513E" w:rsidRDefault="00A7409F" w:rsidP="009D268A">
            <w:pPr>
              <w:jc w:val="center"/>
              <w:rPr>
                <w:b/>
              </w:rPr>
            </w:pPr>
          </w:p>
        </w:tc>
        <w:tc>
          <w:tcPr>
            <w:tcW w:w="2951" w:type="dxa"/>
          </w:tcPr>
          <w:p w:rsidR="00A7409F" w:rsidRPr="0086513E" w:rsidRDefault="00A7409F" w:rsidP="009D268A">
            <w:pPr>
              <w:rPr>
                <w:b/>
              </w:rPr>
            </w:pPr>
          </w:p>
        </w:tc>
      </w:tr>
      <w:tr w:rsidR="00A7409F" w:rsidRPr="0086513E" w:rsidTr="009D268A">
        <w:tc>
          <w:tcPr>
            <w:tcW w:w="2926" w:type="dxa"/>
          </w:tcPr>
          <w:p w:rsidR="00A7409F" w:rsidRPr="0086513E" w:rsidRDefault="00A7409F" w:rsidP="009D268A">
            <w:pPr>
              <w:rPr>
                <w:b/>
              </w:rPr>
            </w:pPr>
            <w:r w:rsidRPr="0086513E">
              <w:rPr>
                <w:b/>
              </w:rPr>
              <w:t>Identify project sponsors</w:t>
            </w:r>
          </w:p>
        </w:tc>
        <w:tc>
          <w:tcPr>
            <w:tcW w:w="2979" w:type="dxa"/>
          </w:tcPr>
          <w:p w:rsidR="00A7409F" w:rsidRPr="0086513E" w:rsidRDefault="00A7409F" w:rsidP="009D268A">
            <w:pPr>
              <w:jc w:val="center"/>
              <w:rPr>
                <w:b/>
              </w:rPr>
            </w:pPr>
            <w:r w:rsidRPr="0086513E">
              <w:rPr>
                <w:b/>
              </w:rPr>
              <w:t>]</w:t>
            </w:r>
          </w:p>
        </w:tc>
        <w:tc>
          <w:tcPr>
            <w:tcW w:w="2951" w:type="dxa"/>
          </w:tcPr>
          <w:p w:rsidR="00A7409F" w:rsidRPr="0086513E" w:rsidRDefault="00A7409F" w:rsidP="009D268A">
            <w:pPr>
              <w:rPr>
                <w:b/>
              </w:rPr>
            </w:pPr>
          </w:p>
        </w:tc>
      </w:tr>
      <w:tr w:rsidR="00A7409F" w:rsidRPr="0086513E" w:rsidTr="009D268A">
        <w:tc>
          <w:tcPr>
            <w:tcW w:w="2926" w:type="dxa"/>
          </w:tcPr>
          <w:p w:rsidR="00A7409F" w:rsidRPr="0086513E" w:rsidRDefault="00A7409F" w:rsidP="009D268A">
            <w:pPr>
              <w:rPr>
                <w:b/>
              </w:rPr>
            </w:pPr>
            <w:r w:rsidRPr="0086513E">
              <w:rPr>
                <w:b/>
              </w:rPr>
              <w:t>Develop presentation material</w:t>
            </w:r>
          </w:p>
        </w:tc>
        <w:tc>
          <w:tcPr>
            <w:tcW w:w="2979" w:type="dxa"/>
          </w:tcPr>
          <w:p w:rsidR="00A7409F" w:rsidRPr="0086513E" w:rsidRDefault="00A7409F" w:rsidP="009D268A">
            <w:pPr>
              <w:jc w:val="center"/>
              <w:rPr>
                <w:b/>
              </w:rPr>
            </w:pPr>
          </w:p>
        </w:tc>
        <w:tc>
          <w:tcPr>
            <w:tcW w:w="2951" w:type="dxa"/>
          </w:tcPr>
          <w:p w:rsidR="00A7409F" w:rsidRPr="0086513E" w:rsidRDefault="00A7409F" w:rsidP="009D268A">
            <w:pPr>
              <w:rPr>
                <w:b/>
              </w:rPr>
            </w:pPr>
          </w:p>
        </w:tc>
      </w:tr>
    </w:tbl>
    <w:p w:rsidR="00A7409F" w:rsidRPr="0086513E" w:rsidRDefault="00A7409F" w:rsidP="00A7409F">
      <w:pPr>
        <w:rPr>
          <w:b/>
        </w:rPr>
      </w:pPr>
    </w:p>
    <w:p w:rsidR="00A7409F" w:rsidRPr="0086513E" w:rsidRDefault="00A7409F" w:rsidP="00A7409F">
      <w:pPr>
        <w:rPr>
          <w:b/>
          <w:u w:val="single"/>
        </w:rPr>
      </w:pPr>
      <w:r w:rsidRPr="0086513E">
        <w:rPr>
          <w:b/>
        </w:rPr>
        <w:t>Notes:</w:t>
      </w:r>
    </w:p>
    <w:p w:rsidR="00A7409F" w:rsidRPr="0086513E" w:rsidRDefault="00A7409F" w:rsidP="00A7409F">
      <w:pPr>
        <w:rPr>
          <w:b/>
          <w:u w:val="single"/>
        </w:rPr>
      </w:pPr>
    </w:p>
    <w:p w:rsidR="00A7409F" w:rsidRPr="00D45E6B" w:rsidRDefault="00A7409F" w:rsidP="00A7409F">
      <w:r w:rsidRPr="0086513E">
        <w:rPr>
          <w:b/>
          <w:u w:val="single"/>
        </w:rPr>
        <w:t>Student Outcomes/Content and Skills to be learned</w:t>
      </w:r>
      <w:r>
        <w:rPr>
          <w:b/>
          <w:u w:val="single"/>
        </w:rPr>
        <w:t xml:space="preserve"> </w:t>
      </w:r>
      <w:r>
        <w:t>(Include connections to National, State, Local Benchmarks and Standards)</w:t>
      </w:r>
    </w:p>
    <w:p w:rsidR="00A7409F" w:rsidRPr="0086513E" w:rsidRDefault="00A7409F" w:rsidP="00A7409F">
      <w:pPr>
        <w:ind w:left="720"/>
        <w:rPr>
          <w:b/>
        </w:rPr>
      </w:pPr>
      <w:r w:rsidRPr="0086513E">
        <w:rPr>
          <w:b/>
        </w:rPr>
        <w:br w:type="page"/>
      </w:r>
    </w:p>
    <w:p w:rsidR="00A7409F" w:rsidRPr="0086513E" w:rsidRDefault="00A7409F" w:rsidP="00A7409F">
      <w:pPr>
        <w:ind w:left="720"/>
        <w:jc w:val="both"/>
        <w:rPr>
          <w:b/>
        </w:rPr>
      </w:pPr>
    </w:p>
    <w:p w:rsidR="00A7409F" w:rsidRPr="0086513E" w:rsidRDefault="00A7409F" w:rsidP="00A7409F">
      <w:pPr>
        <w:jc w:val="both"/>
        <w:rPr>
          <w:b/>
        </w:rPr>
      </w:pPr>
    </w:p>
    <w:p w:rsidR="00A7409F" w:rsidRPr="0086513E" w:rsidRDefault="00A7409F" w:rsidP="00A7409F">
      <w:pPr>
        <w:jc w:val="both"/>
        <w:rPr>
          <w:b/>
          <w:bCs/>
        </w:rPr>
      </w:pPr>
      <w:r w:rsidRPr="0086513E">
        <w:rPr>
          <w:b/>
          <w:bCs/>
        </w:rPr>
        <w:t>Beyond Implementation</w:t>
      </w:r>
    </w:p>
    <w:p w:rsidR="00A7409F" w:rsidRPr="0086513E" w:rsidRDefault="00A7409F" w:rsidP="00A7409F">
      <w:pPr>
        <w:jc w:val="both"/>
        <w:rPr>
          <w:b/>
          <w:bCs/>
        </w:rPr>
      </w:pPr>
    </w:p>
    <w:p w:rsidR="00A7409F" w:rsidRPr="0086513E" w:rsidRDefault="00A7409F" w:rsidP="00A7409F">
      <w:pPr>
        <w:rPr>
          <w:b/>
          <w:bCs/>
          <w:color w:val="000000"/>
        </w:rPr>
      </w:pPr>
    </w:p>
    <w:p w:rsidR="00A7409F" w:rsidRPr="0086513E" w:rsidRDefault="00A7409F" w:rsidP="00A7409F">
      <w:pPr>
        <w:rPr>
          <w:b/>
          <w:bCs/>
          <w:color w:val="000000"/>
        </w:rPr>
      </w:pPr>
      <w:r w:rsidRPr="0086513E">
        <w:rPr>
          <w:b/>
          <w:bCs/>
          <w:color w:val="000000"/>
        </w:rPr>
        <w:t>Implementation Impact:</w:t>
      </w:r>
    </w:p>
    <w:p w:rsidR="00A7409F" w:rsidRPr="0086513E" w:rsidRDefault="00A7409F" w:rsidP="00A7409F">
      <w:pPr>
        <w:rPr>
          <w:b/>
          <w:bCs/>
          <w:color w:val="000000"/>
        </w:rPr>
      </w:pPr>
    </w:p>
    <w:p w:rsidR="00A7409F" w:rsidRPr="0086513E" w:rsidRDefault="00A7409F" w:rsidP="00A7409F">
      <w:pPr>
        <w:rPr>
          <w:b/>
          <w:bCs/>
          <w:color w:val="000000"/>
        </w:rPr>
      </w:pPr>
      <w:r w:rsidRPr="0086513E">
        <w:rPr>
          <w:b/>
          <w:bCs/>
          <w:color w:val="000000"/>
        </w:rPr>
        <w:tab/>
        <w:t>Schedule</w:t>
      </w:r>
    </w:p>
    <w:p w:rsidR="00A7409F" w:rsidRPr="0086513E" w:rsidRDefault="00A7409F" w:rsidP="00A7409F">
      <w:pPr>
        <w:rPr>
          <w:b/>
          <w:bCs/>
          <w:color w:val="000000"/>
        </w:rPr>
      </w:pPr>
    </w:p>
    <w:p w:rsidR="00A7409F" w:rsidRPr="0086513E" w:rsidRDefault="00A7409F" w:rsidP="00A7409F">
      <w:pPr>
        <w:rPr>
          <w:b/>
          <w:bCs/>
          <w:color w:val="000000"/>
        </w:rPr>
      </w:pPr>
      <w:r w:rsidRPr="0086513E">
        <w:rPr>
          <w:b/>
          <w:bCs/>
          <w:color w:val="000000"/>
        </w:rPr>
        <w:tab/>
        <w:t>Lab Considerations:</w:t>
      </w:r>
      <w:r w:rsidRPr="0086513E">
        <w:rPr>
          <w:b/>
          <w:bCs/>
          <w:color w:val="000000"/>
        </w:rPr>
        <w:tab/>
      </w:r>
    </w:p>
    <w:p w:rsidR="00A7409F" w:rsidRPr="0086513E" w:rsidRDefault="00A7409F" w:rsidP="00A7409F">
      <w:pPr>
        <w:rPr>
          <w:b/>
          <w:bCs/>
          <w:color w:val="000000"/>
        </w:rPr>
      </w:pPr>
    </w:p>
    <w:p w:rsidR="00A7409F" w:rsidRPr="0086513E" w:rsidRDefault="00A7409F" w:rsidP="00A7409F">
      <w:pPr>
        <w:rPr>
          <w:b/>
          <w:bCs/>
          <w:color w:val="000000"/>
        </w:rPr>
      </w:pPr>
      <w:r w:rsidRPr="0086513E">
        <w:rPr>
          <w:b/>
          <w:bCs/>
          <w:color w:val="000000"/>
        </w:rPr>
        <w:tab/>
        <w:t xml:space="preserve">Lab Availability: </w:t>
      </w:r>
    </w:p>
    <w:p w:rsidR="00A7409F" w:rsidRPr="0086513E" w:rsidRDefault="00A7409F" w:rsidP="00A7409F">
      <w:pPr>
        <w:rPr>
          <w:b/>
          <w:bCs/>
          <w:color w:val="000000"/>
        </w:rPr>
      </w:pPr>
    </w:p>
    <w:p w:rsidR="00A7409F" w:rsidRPr="0086513E" w:rsidRDefault="00A7409F" w:rsidP="00A7409F">
      <w:pPr>
        <w:rPr>
          <w:b/>
          <w:bCs/>
          <w:color w:val="000000"/>
        </w:rPr>
      </w:pPr>
    </w:p>
    <w:p w:rsidR="00A7409F" w:rsidRPr="0086513E" w:rsidRDefault="00A7409F" w:rsidP="00A7409F">
      <w:pPr>
        <w:rPr>
          <w:b/>
          <w:bCs/>
          <w:color w:val="000000"/>
        </w:rPr>
      </w:pPr>
    </w:p>
    <w:p w:rsidR="00A7409F" w:rsidRPr="0086513E" w:rsidRDefault="00A7409F" w:rsidP="00A7409F">
      <w:pPr>
        <w:rPr>
          <w:b/>
          <w:bCs/>
          <w:color w:val="000000"/>
        </w:rPr>
      </w:pPr>
      <w:r w:rsidRPr="0086513E">
        <w:rPr>
          <w:b/>
          <w:bCs/>
          <w:color w:val="000000"/>
        </w:rPr>
        <w:t>Performance Monitoring:</w:t>
      </w:r>
    </w:p>
    <w:p w:rsidR="00A7409F" w:rsidRPr="0086513E" w:rsidRDefault="00A7409F" w:rsidP="00A7409F">
      <w:pPr>
        <w:rPr>
          <w:b/>
          <w:bCs/>
          <w:color w:val="000000"/>
        </w:rPr>
      </w:pPr>
    </w:p>
    <w:p w:rsidR="00A7409F" w:rsidRPr="0086513E" w:rsidRDefault="00A7409F" w:rsidP="00A7409F">
      <w:pPr>
        <w:rPr>
          <w:b/>
          <w:bCs/>
          <w:color w:val="000000"/>
        </w:rPr>
      </w:pPr>
      <w:r w:rsidRPr="0086513E">
        <w:rPr>
          <w:b/>
          <w:bCs/>
          <w:color w:val="000000"/>
        </w:rPr>
        <w:tab/>
        <w:t>.</w:t>
      </w:r>
    </w:p>
    <w:p w:rsidR="00A7409F" w:rsidRDefault="00A7409F" w:rsidP="00A7409F">
      <w:pPr>
        <w:rPr>
          <w:bCs/>
          <w:color w:val="000000"/>
        </w:rPr>
      </w:pPr>
      <w:r>
        <w:rPr>
          <w:bCs/>
          <w:color w:val="000000"/>
        </w:rPr>
        <w:tab/>
      </w:r>
    </w:p>
    <w:p w:rsidR="00A7409F" w:rsidRPr="00A42AFE" w:rsidRDefault="00A7409F" w:rsidP="00A7409F">
      <w:pPr>
        <w:rPr>
          <w:bCs/>
          <w:color w:val="000000"/>
        </w:rPr>
      </w:pPr>
      <w:r>
        <w:rPr>
          <w:b/>
          <w:bCs/>
        </w:rPr>
        <w:t>Appendix A: References</w:t>
      </w:r>
    </w:p>
    <w:p w:rsidR="00A7409F" w:rsidRDefault="00A7409F" w:rsidP="00A7409F">
      <w:pPr>
        <w:jc w:val="both"/>
        <w:rPr>
          <w:b/>
          <w:bCs/>
        </w:rPr>
      </w:pPr>
    </w:p>
    <w:p w:rsidR="00A7409F" w:rsidRPr="00E06929" w:rsidRDefault="00A7409F" w:rsidP="00A7409F">
      <w:pPr>
        <w:jc w:val="both"/>
        <w:rPr>
          <w:bCs/>
        </w:rPr>
      </w:pPr>
      <w:r>
        <w:rPr>
          <w:bCs/>
        </w:rPr>
        <w:tab/>
      </w:r>
    </w:p>
    <w:p w:rsidR="00A7409F" w:rsidRDefault="00A7409F" w:rsidP="00A7409F">
      <w:pPr>
        <w:jc w:val="both"/>
        <w:rPr>
          <w:b/>
          <w:bCs/>
        </w:rPr>
      </w:pPr>
    </w:p>
    <w:p w:rsidR="006B67B8" w:rsidRDefault="00A7409F" w:rsidP="00A7409F">
      <w:pPr>
        <w:sectPr w:rsidR="006B67B8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b/>
          <w:bCs/>
        </w:rPr>
        <w:t>Appendix B: Student Handouts</w:t>
      </w:r>
      <w:bookmarkStart w:id="0" w:name="_GoBack"/>
      <w:bookmarkEnd w:id="0"/>
    </w:p>
    <w:p w:rsidR="0056544A" w:rsidRDefault="00293B24"/>
    <w:sectPr w:rsidR="0056544A" w:rsidSect="00BF167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24" w:rsidRDefault="00293B24">
      <w:r>
        <w:separator/>
      </w:r>
    </w:p>
  </w:endnote>
  <w:endnote w:type="continuationSeparator" w:id="0">
    <w:p w:rsidR="00293B24" w:rsidRDefault="0029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428"/>
      <w:gridCol w:w="2768"/>
      <w:gridCol w:w="1660"/>
    </w:tblGrid>
    <w:tr w:rsidR="006B67B8" w:rsidRPr="006B67B8" w:rsidTr="006B67B8">
      <w:tc>
        <w:tcPr>
          <w:tcW w:w="4428" w:type="dxa"/>
        </w:tcPr>
        <w:p w:rsidR="006B67B8" w:rsidRPr="006B67B8" w:rsidRDefault="006B67B8" w:rsidP="006B67B8">
          <w:pPr>
            <w:widowControl w:val="0"/>
            <w:autoSpaceDE w:val="0"/>
            <w:autoSpaceDN w:val="0"/>
            <w:adjustRightInd w:val="0"/>
            <w:rPr>
              <w:rFonts w:ascii="Calibri" w:hAnsi="Calibri" w:cs="Verdana"/>
              <w:bCs/>
              <w:sz w:val="18"/>
              <w:szCs w:val="26"/>
            </w:rPr>
          </w:pPr>
          <w:r w:rsidRPr="006B67B8">
            <w:rPr>
              <w:rFonts w:ascii="Calibri" w:hAnsi="Calibri" w:cs="Verdana"/>
              <w:bCs/>
              <w:sz w:val="18"/>
              <w:szCs w:val="26"/>
            </w:rPr>
            <w:t>The Center for STEM Education</w:t>
          </w:r>
        </w:p>
        <w:p w:rsidR="006B67B8" w:rsidRPr="006B67B8" w:rsidRDefault="006B67B8" w:rsidP="006B67B8">
          <w:pPr>
            <w:widowControl w:val="0"/>
            <w:autoSpaceDE w:val="0"/>
            <w:autoSpaceDN w:val="0"/>
            <w:adjustRightInd w:val="0"/>
            <w:rPr>
              <w:rFonts w:ascii="Calibri" w:hAnsi="Calibri" w:cs="Verdana"/>
              <w:bCs/>
              <w:sz w:val="18"/>
              <w:szCs w:val="26"/>
            </w:rPr>
          </w:pPr>
          <w:r w:rsidRPr="006B67B8">
            <w:rPr>
              <w:rFonts w:ascii="Calibri" w:hAnsi="Calibri" w:cs="Verdana"/>
              <w:bCs/>
              <w:sz w:val="18"/>
              <w:szCs w:val="26"/>
            </w:rPr>
            <w:t>Suite 520, International Village</w:t>
          </w:r>
        </w:p>
        <w:p w:rsidR="006B67B8" w:rsidRPr="006B67B8" w:rsidRDefault="006B67B8" w:rsidP="006B67B8">
          <w:pPr>
            <w:widowControl w:val="0"/>
            <w:autoSpaceDE w:val="0"/>
            <w:autoSpaceDN w:val="0"/>
            <w:adjustRightInd w:val="0"/>
            <w:rPr>
              <w:rFonts w:ascii="Calibri" w:hAnsi="Calibri" w:cs="Verdana"/>
              <w:bCs/>
              <w:sz w:val="18"/>
              <w:szCs w:val="26"/>
            </w:rPr>
          </w:pPr>
          <w:r w:rsidRPr="006B67B8">
            <w:rPr>
              <w:rFonts w:ascii="Calibri" w:hAnsi="Calibri" w:cs="Verdana"/>
              <w:bCs/>
              <w:sz w:val="18"/>
              <w:szCs w:val="26"/>
            </w:rPr>
            <w:t>Northeastern University</w:t>
          </w:r>
        </w:p>
        <w:p w:rsidR="006B67B8" w:rsidRPr="006B67B8" w:rsidRDefault="006B67B8" w:rsidP="006B67B8">
          <w:pPr>
            <w:widowControl w:val="0"/>
            <w:autoSpaceDE w:val="0"/>
            <w:autoSpaceDN w:val="0"/>
            <w:adjustRightInd w:val="0"/>
            <w:rPr>
              <w:rFonts w:ascii="Calibri" w:hAnsi="Calibri" w:cs="Verdana"/>
              <w:bCs/>
              <w:sz w:val="18"/>
              <w:szCs w:val="26"/>
            </w:rPr>
          </w:pPr>
          <w:r w:rsidRPr="006B67B8">
            <w:rPr>
              <w:rFonts w:ascii="Calibri" w:hAnsi="Calibri" w:cs="Verdana"/>
              <w:bCs/>
              <w:sz w:val="18"/>
              <w:szCs w:val="26"/>
            </w:rPr>
            <w:t>360 Huntington Avenue</w:t>
          </w:r>
        </w:p>
        <w:p w:rsidR="006B67B8" w:rsidRPr="006B67B8" w:rsidRDefault="006B67B8" w:rsidP="006B67B8">
          <w:pPr>
            <w:pStyle w:val="Footer"/>
            <w:rPr>
              <w:rFonts w:ascii="Calibri" w:hAnsi="Calibri"/>
              <w:sz w:val="18"/>
            </w:rPr>
          </w:pPr>
          <w:r w:rsidRPr="006B67B8">
            <w:rPr>
              <w:rFonts w:ascii="Calibri" w:hAnsi="Calibri" w:cs="Verdana"/>
              <w:bCs/>
              <w:sz w:val="18"/>
              <w:szCs w:val="26"/>
            </w:rPr>
            <w:t>Boston, Massachusetts 02115</w:t>
          </w:r>
        </w:p>
      </w:tc>
      <w:tc>
        <w:tcPr>
          <w:tcW w:w="2768" w:type="dxa"/>
        </w:tcPr>
        <w:p w:rsidR="006B67B8" w:rsidRDefault="006B67B8" w:rsidP="006B67B8">
          <w:pPr>
            <w:widowControl w:val="0"/>
            <w:autoSpaceDE w:val="0"/>
            <w:autoSpaceDN w:val="0"/>
            <w:adjustRightInd w:val="0"/>
            <w:jc w:val="right"/>
            <w:rPr>
              <w:rFonts w:ascii="Calibri" w:hAnsi="Calibri" w:cs="Verdana"/>
              <w:bCs/>
              <w:sz w:val="18"/>
              <w:szCs w:val="26"/>
            </w:rPr>
          </w:pPr>
          <w:r>
            <w:rPr>
              <w:rFonts w:ascii="Calibri" w:hAnsi="Calibri" w:cs="Verdana"/>
              <w:bCs/>
              <w:sz w:val="18"/>
              <w:szCs w:val="26"/>
            </w:rPr>
            <w:t>(Voice) |</w:t>
          </w:r>
        </w:p>
        <w:p w:rsidR="006B67B8" w:rsidRDefault="006B67B8" w:rsidP="006B67B8">
          <w:pPr>
            <w:widowControl w:val="0"/>
            <w:autoSpaceDE w:val="0"/>
            <w:autoSpaceDN w:val="0"/>
            <w:adjustRightInd w:val="0"/>
            <w:jc w:val="right"/>
            <w:rPr>
              <w:rFonts w:ascii="Calibri" w:hAnsi="Calibri" w:cs="Verdana"/>
              <w:bCs/>
              <w:sz w:val="18"/>
              <w:szCs w:val="26"/>
            </w:rPr>
          </w:pPr>
          <w:r>
            <w:rPr>
              <w:rFonts w:ascii="Calibri" w:hAnsi="Calibri" w:cs="Verdana"/>
              <w:bCs/>
              <w:sz w:val="18"/>
              <w:szCs w:val="26"/>
            </w:rPr>
            <w:t>(Fax) |</w:t>
          </w:r>
        </w:p>
        <w:p w:rsidR="006B67B8" w:rsidRDefault="006B67B8" w:rsidP="006B67B8">
          <w:pPr>
            <w:widowControl w:val="0"/>
            <w:autoSpaceDE w:val="0"/>
            <w:autoSpaceDN w:val="0"/>
            <w:adjustRightInd w:val="0"/>
            <w:jc w:val="right"/>
            <w:rPr>
              <w:rFonts w:ascii="Calibri" w:hAnsi="Calibri" w:cs="Verdana"/>
              <w:bCs/>
              <w:sz w:val="18"/>
              <w:szCs w:val="26"/>
            </w:rPr>
          </w:pPr>
          <w:r>
            <w:rPr>
              <w:rFonts w:ascii="Calibri" w:hAnsi="Calibri" w:cs="Verdana"/>
              <w:bCs/>
              <w:sz w:val="18"/>
              <w:szCs w:val="26"/>
            </w:rPr>
            <w:t>(E-Mail) |</w:t>
          </w:r>
        </w:p>
        <w:p w:rsidR="006B67B8" w:rsidRDefault="006B67B8" w:rsidP="006B67B8">
          <w:pPr>
            <w:widowControl w:val="0"/>
            <w:autoSpaceDE w:val="0"/>
            <w:autoSpaceDN w:val="0"/>
            <w:adjustRightInd w:val="0"/>
            <w:jc w:val="right"/>
            <w:rPr>
              <w:rFonts w:ascii="Calibri" w:hAnsi="Calibri" w:cs="Verdana"/>
              <w:bCs/>
              <w:sz w:val="18"/>
              <w:szCs w:val="26"/>
            </w:rPr>
          </w:pPr>
          <w:r>
            <w:rPr>
              <w:rFonts w:ascii="Calibri" w:hAnsi="Calibri" w:cs="Verdana"/>
              <w:bCs/>
              <w:sz w:val="18"/>
              <w:szCs w:val="26"/>
            </w:rPr>
            <w:t xml:space="preserve">(Web) | </w:t>
          </w:r>
        </w:p>
      </w:tc>
      <w:tc>
        <w:tcPr>
          <w:tcW w:w="1660" w:type="dxa"/>
        </w:tcPr>
        <w:p w:rsidR="006B67B8" w:rsidRDefault="006B67B8" w:rsidP="006B67B8">
          <w:pPr>
            <w:widowControl w:val="0"/>
            <w:autoSpaceDE w:val="0"/>
            <w:autoSpaceDN w:val="0"/>
            <w:adjustRightInd w:val="0"/>
            <w:jc w:val="right"/>
            <w:rPr>
              <w:rFonts w:ascii="Calibri" w:hAnsi="Calibri" w:cs="Verdana"/>
              <w:bCs/>
              <w:sz w:val="18"/>
              <w:szCs w:val="26"/>
            </w:rPr>
          </w:pPr>
          <w:r>
            <w:rPr>
              <w:rFonts w:ascii="Calibri" w:hAnsi="Calibri" w:cs="Verdana"/>
              <w:bCs/>
              <w:sz w:val="18"/>
              <w:szCs w:val="26"/>
            </w:rPr>
            <w:t>617.373.8380</w:t>
          </w:r>
        </w:p>
        <w:p w:rsidR="006B67B8" w:rsidRDefault="006B67B8" w:rsidP="006B67B8">
          <w:pPr>
            <w:widowControl w:val="0"/>
            <w:autoSpaceDE w:val="0"/>
            <w:autoSpaceDN w:val="0"/>
            <w:adjustRightInd w:val="0"/>
            <w:jc w:val="right"/>
            <w:rPr>
              <w:rFonts w:ascii="Calibri" w:hAnsi="Calibri" w:cs="Verdana"/>
              <w:bCs/>
              <w:sz w:val="18"/>
              <w:szCs w:val="26"/>
            </w:rPr>
          </w:pPr>
          <w:r>
            <w:rPr>
              <w:rFonts w:ascii="Calibri" w:hAnsi="Calibri" w:cs="Verdana"/>
              <w:bCs/>
              <w:sz w:val="18"/>
              <w:szCs w:val="26"/>
            </w:rPr>
            <w:t>617.373.7084</w:t>
          </w:r>
        </w:p>
        <w:p w:rsidR="006B67B8" w:rsidRDefault="00293B24" w:rsidP="006B67B8">
          <w:pPr>
            <w:widowControl w:val="0"/>
            <w:autoSpaceDE w:val="0"/>
            <w:autoSpaceDN w:val="0"/>
            <w:adjustRightInd w:val="0"/>
            <w:jc w:val="right"/>
            <w:rPr>
              <w:rFonts w:ascii="Calibri" w:hAnsi="Calibri" w:cs="Verdana"/>
              <w:bCs/>
              <w:sz w:val="18"/>
              <w:szCs w:val="26"/>
            </w:rPr>
          </w:pPr>
          <w:hyperlink r:id="rId1" w:history="1">
            <w:r w:rsidR="006B67B8" w:rsidRPr="006B67B8">
              <w:rPr>
                <w:rFonts w:ascii="Calibri" w:hAnsi="Calibri" w:cs="Verdana"/>
                <w:bCs/>
                <w:color w:val="0000F7"/>
                <w:sz w:val="18"/>
                <w:szCs w:val="26"/>
                <w:u w:val="single" w:color="0000F7"/>
              </w:rPr>
              <w:t>stem@neu.edu</w:t>
            </w:r>
          </w:hyperlink>
        </w:p>
        <w:p w:rsidR="006B67B8" w:rsidRPr="006B67B8" w:rsidRDefault="00293B24" w:rsidP="006B67B8">
          <w:pPr>
            <w:widowControl w:val="0"/>
            <w:autoSpaceDE w:val="0"/>
            <w:autoSpaceDN w:val="0"/>
            <w:adjustRightInd w:val="0"/>
            <w:jc w:val="right"/>
            <w:rPr>
              <w:rFonts w:ascii="Calibri" w:hAnsi="Calibri" w:cs="Verdana"/>
              <w:bCs/>
              <w:sz w:val="18"/>
              <w:szCs w:val="26"/>
            </w:rPr>
          </w:pPr>
          <w:hyperlink r:id="rId2" w:history="1">
            <w:r w:rsidR="006B67B8" w:rsidRPr="006B67B8">
              <w:rPr>
                <w:rFonts w:ascii="Calibri" w:hAnsi="Calibri" w:cs="Verdana"/>
                <w:bCs/>
                <w:color w:val="0000F7"/>
                <w:sz w:val="18"/>
                <w:szCs w:val="26"/>
                <w:u w:val="single" w:color="0000F7"/>
              </w:rPr>
              <w:t>www.stem.neu.edu</w:t>
            </w:r>
          </w:hyperlink>
        </w:p>
      </w:tc>
    </w:tr>
  </w:tbl>
  <w:p w:rsidR="006B67B8" w:rsidRDefault="006B67B8" w:rsidP="006B67B8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24" w:rsidRDefault="00293B24">
      <w:r>
        <w:separator/>
      </w:r>
    </w:p>
  </w:footnote>
  <w:footnote w:type="continuationSeparator" w:id="0">
    <w:p w:rsidR="00293B24" w:rsidRDefault="00293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B8" w:rsidRDefault="006B67B8" w:rsidP="006B67B8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0200DA6" wp14:editId="08B851E1">
          <wp:extent cx="3184770" cy="914400"/>
          <wp:effectExtent l="25400" t="0" r="0" b="0"/>
          <wp:docPr id="1" name="Picture 1" descr="Macintosh HD:Users:JessicaChin:Northeastern University PhD:Ibrahim Zeid:CAPSULE ITEST:CAPSULE Logo:CAPSULE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ssicaChin:Northeastern University PhD:Ibrahim Zeid:CAPSULE ITEST:CAPSULE Logo:CAPSULE_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310" r="27374"/>
                  <a:stretch>
                    <a:fillRect/>
                  </a:stretch>
                </pic:blipFill>
                <pic:spPr bwMode="auto">
                  <a:xfrm>
                    <a:off x="0" y="0"/>
                    <a:ext cx="31847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E2"/>
    <w:rsid w:val="00293B24"/>
    <w:rsid w:val="005709E2"/>
    <w:rsid w:val="006B67B8"/>
    <w:rsid w:val="00A7409F"/>
    <w:rsid w:val="00A83832"/>
    <w:rsid w:val="00AB66E7"/>
    <w:rsid w:val="00DA2A9E"/>
    <w:rsid w:val="00F80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7B8"/>
  </w:style>
  <w:style w:type="paragraph" w:styleId="Footer">
    <w:name w:val="footer"/>
    <w:basedOn w:val="Normal"/>
    <w:link w:val="FooterChar"/>
    <w:uiPriority w:val="99"/>
    <w:unhideWhenUsed/>
    <w:rsid w:val="006B6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7B8"/>
  </w:style>
  <w:style w:type="table" w:styleId="TableGrid">
    <w:name w:val="Table Grid"/>
    <w:basedOn w:val="TableNormal"/>
    <w:uiPriority w:val="59"/>
    <w:rsid w:val="006B67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E2"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link w:val="tabletitleChar"/>
    <w:rsid w:val="00A7409F"/>
    <w:pPr>
      <w:spacing w:before="240" w:after="120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tabletitleChar">
    <w:name w:val="table title Char"/>
    <w:link w:val="tabletitle"/>
    <w:rsid w:val="00A7409F"/>
    <w:rPr>
      <w:rFonts w:ascii="Times New Roman" w:eastAsia="Times New Roman" w:hAnsi="Times New Roman" w:cs="Times New Roman"/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7B8"/>
  </w:style>
  <w:style w:type="paragraph" w:styleId="Footer">
    <w:name w:val="footer"/>
    <w:basedOn w:val="Normal"/>
    <w:link w:val="FooterChar"/>
    <w:uiPriority w:val="99"/>
    <w:unhideWhenUsed/>
    <w:rsid w:val="006B6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7B8"/>
  </w:style>
  <w:style w:type="table" w:styleId="TableGrid">
    <w:name w:val="Table Grid"/>
    <w:basedOn w:val="TableNormal"/>
    <w:uiPriority w:val="59"/>
    <w:rsid w:val="006B67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E2"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link w:val="tabletitleChar"/>
    <w:rsid w:val="00A7409F"/>
    <w:pPr>
      <w:spacing w:before="240" w:after="120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tabletitleChar">
    <w:name w:val="table title Char"/>
    <w:link w:val="tabletitle"/>
    <w:rsid w:val="00A7409F"/>
    <w:rPr>
      <w:rFonts w:ascii="Times New Roman" w:eastAsia="Times New Roman" w:hAnsi="Times New Roman" w:cs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m.neu.edu/" TargetMode="External"/><Relationship Id="rId1" Type="http://schemas.openxmlformats.org/officeDocument/2006/relationships/hyperlink" Target="mailto:stem@ne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CAPSU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CAPSULE Word Template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Jessica Chin PhotoEngineering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MarkC</dc:creator>
  <cp:lastModifiedBy>MarkC</cp:lastModifiedBy>
  <cp:revision>2</cp:revision>
  <cp:lastPrinted>2010-06-19T01:28:00Z</cp:lastPrinted>
  <dcterms:created xsi:type="dcterms:W3CDTF">2011-07-25T10:34:00Z</dcterms:created>
  <dcterms:modified xsi:type="dcterms:W3CDTF">2011-07-25T10:34:00Z</dcterms:modified>
</cp:coreProperties>
</file>